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6B" w:rsidRDefault="00B8776B" w:rsidP="00B8776B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9248B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جامعة محمد الصديق بن يحي- جيجل </w:t>
      </w:r>
      <w:r w:rsidRPr="009248B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br/>
      </w:r>
      <w:r w:rsidRPr="009248B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كلية العلوم الإنسانية والاجتماعية</w:t>
      </w:r>
      <w:r w:rsidRPr="009248B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br/>
      </w:r>
      <w:r w:rsidRPr="009248B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قسم علم الاجتماع</w:t>
      </w:r>
    </w:p>
    <w:p w:rsidR="009248BC" w:rsidRPr="009248BC" w:rsidRDefault="009248BC" w:rsidP="00B8776B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B8776B" w:rsidRPr="009248BC" w:rsidRDefault="00B8776B" w:rsidP="00B8776B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248B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الإجابة النموذجية</w:t>
      </w:r>
      <w:r w:rsidRPr="009248B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9248B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لامتحان الدورة العادية في مقياس الاتصال والتغير الاجتماعي</w:t>
      </w:r>
    </w:p>
    <w:p w:rsidR="00B8776B" w:rsidRDefault="00B8776B" w:rsidP="00B8776B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248B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لطلبة ا</w:t>
      </w:r>
      <w:r w:rsidRPr="009248B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لسنة الأولى ماستر تخصص: علم اجتماع الاتصال</w:t>
      </w:r>
    </w:p>
    <w:p w:rsidR="009248BC" w:rsidRPr="009248BC" w:rsidRDefault="009248BC" w:rsidP="00B8776B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B8776B" w:rsidRPr="009248BC" w:rsidRDefault="00B8776B" w:rsidP="00B8776B">
      <w:pPr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</w:pPr>
      <w:r w:rsidRPr="009248B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الإجابة على السؤال الأول:</w:t>
      </w:r>
    </w:p>
    <w:p w:rsidR="00B8776B" w:rsidRDefault="00B8776B" w:rsidP="00B8776B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1- مقدمة (0.50 ن)</w:t>
      </w:r>
    </w:p>
    <w:p w:rsidR="00B8776B" w:rsidRDefault="00B8776B" w:rsidP="00B8776B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2- مفهوم التغير الاجتماعي</w:t>
      </w:r>
      <w:r w:rsidR="009248B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9248B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(1.50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ن)</w:t>
      </w:r>
    </w:p>
    <w:p w:rsidR="00B8776B" w:rsidRDefault="00B8776B" w:rsidP="00B8776B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3- مفهوم التقدم الاجتماعي</w:t>
      </w:r>
      <w:r w:rsidR="009248B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(1.50 ن)</w:t>
      </w:r>
    </w:p>
    <w:p w:rsidR="00B8776B" w:rsidRDefault="00B8776B" w:rsidP="00B8776B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4- نظريات التقدم الاجتماعي</w:t>
      </w:r>
      <w:r w:rsidR="009248B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9248B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(4.50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ن)</w:t>
      </w:r>
    </w:p>
    <w:p w:rsidR="00B8776B" w:rsidRDefault="00B8776B" w:rsidP="00B8776B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5- التحليل والاستنتاج </w:t>
      </w:r>
      <w:r w:rsidR="009248B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(وذلك من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خلال </w:t>
      </w:r>
      <w:r w:rsidR="009248B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تقديم قراءة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في </w:t>
      </w:r>
      <w:r w:rsidR="009248B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نظريات التقدم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الاجتماعي مع الربط بمفهوم</w:t>
      </w:r>
      <w:r w:rsidR="009248B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ي: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التغير الاجتماعي والتقدم الاجتماعي</w:t>
      </w:r>
      <w:r w:rsidR="009248B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(3.50 ن) </w:t>
      </w:r>
    </w:p>
    <w:p w:rsidR="009248BC" w:rsidRDefault="009248BC" w:rsidP="00B8776B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5- الخاتمة. (0.50)</w:t>
      </w:r>
    </w:p>
    <w:p w:rsidR="009248BC" w:rsidRDefault="009248BC" w:rsidP="00B8776B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9248B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الإجابة على السؤال الثاني:</w:t>
      </w:r>
    </w:p>
    <w:p w:rsidR="009248BC" w:rsidRDefault="009248BC" w:rsidP="00B8776B">
      <w:pPr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عرض شروط فعالية الاتصال مع الشرح. (08 ن)</w:t>
      </w:r>
      <w:r w:rsidRPr="009248BC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br/>
      </w:r>
    </w:p>
    <w:p w:rsidR="009248BC" w:rsidRPr="009248BC" w:rsidRDefault="009248BC" w:rsidP="009248BC">
      <w:pP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9248B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أستاذة المقياس </w:t>
      </w:r>
    </w:p>
    <w:p w:rsidR="009248BC" w:rsidRPr="009248BC" w:rsidRDefault="009248BC" w:rsidP="009248BC">
      <w:pP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  <w:r w:rsidRPr="009248B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ف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ـ.. </w:t>
      </w:r>
      <w:r w:rsidRPr="009248B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سيساوي</w:t>
      </w:r>
      <w:bookmarkStart w:id="0" w:name="_GoBack"/>
      <w:bookmarkEnd w:id="0"/>
    </w:p>
    <w:sectPr w:rsidR="009248BC" w:rsidRPr="009248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6B"/>
    <w:rsid w:val="009248BC"/>
    <w:rsid w:val="00B8776B"/>
    <w:rsid w:val="00F4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730A"/>
  <w15:docId w15:val="{888909B3-DDD3-4F46-BA5C-A7429AA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16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2023-02-04T10:32:00Z</dcterms:created>
  <dcterms:modified xsi:type="dcterms:W3CDTF">2023-02-04T10:48:00Z</dcterms:modified>
</cp:coreProperties>
</file>