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B5" w:rsidRDefault="005C70B5" w:rsidP="005C70B5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جامعة محمد الصديق بن يحي- جيجل </w:t>
      </w:r>
      <w:r w:rsidRPr="009248B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br/>
      </w:r>
      <w:r w:rsidRPr="009248B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كلية العلوم الإنسانية والاجتماعية</w:t>
      </w:r>
      <w:r w:rsidRPr="009248B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br/>
      </w:r>
      <w:r w:rsidRPr="009248B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قسم علم الاجتماع</w:t>
      </w:r>
    </w:p>
    <w:p w:rsidR="005C70B5" w:rsidRPr="009248BC" w:rsidRDefault="005C70B5" w:rsidP="005C70B5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C70B5" w:rsidRPr="009248BC" w:rsidRDefault="005C70B5" w:rsidP="005C70B5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الإجابة النموذجية</w:t>
      </w:r>
      <w:r w:rsidRPr="009248B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9248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لامتحان الدورة العادية في مقياس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النظريات السوسيولوجية الحديثة</w:t>
      </w:r>
    </w:p>
    <w:p w:rsidR="005C70B5" w:rsidRDefault="005C70B5" w:rsidP="005C70B5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لطلبة السنة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الثانية ليسانس </w:t>
      </w:r>
    </w:p>
    <w:p w:rsidR="005C70B5" w:rsidRPr="005C70B5" w:rsidRDefault="005C70B5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5C70B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الإجابة على السؤال الأول:</w:t>
      </w:r>
    </w:p>
    <w:p w:rsidR="005C70B5" w:rsidRDefault="005C70B5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1- مقدمة. (0.50</w:t>
      </w:r>
      <w:r w:rsidR="000A445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B7A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5C70B5" w:rsidRDefault="005C70B5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2- تعريف النظرية 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السوسيولوجية. (01</w:t>
      </w:r>
      <w:r w:rsidR="000A445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5C70B5" w:rsidRDefault="005C70B5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3- العمليات الأساسية في بناء النظرية 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السوسيولوجية مع شرح بسيط. </w:t>
      </w:r>
      <w:r w:rsidR="002F3B7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1.50ن)</w:t>
      </w:r>
    </w:p>
    <w:p w:rsidR="005C70B5" w:rsidRDefault="005C70B5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4- عملية التأسيس: </w:t>
      </w:r>
    </w:p>
    <w:p w:rsidR="002F3B73" w:rsidRDefault="005C70B5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 ماهي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عملية التأسيس و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ما الهدف منها، 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(1.50ن)</w:t>
      </w:r>
    </w:p>
    <w:p w:rsidR="005C70B5" w:rsidRDefault="005C70B5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ماذا تتضمن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عملية التأسيس من عمليات فرعية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(المفهوم: صياغة المفهوم، وظائف المفهوم، ... الخ، تأسيس القضية 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النظرية: باعتبارها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فرعية في تأسيس النظرية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السوسيولوجية مع الشرح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، 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وأخيرا عملية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إضافة قضايا نظرية مع شرح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دائما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(0</w:t>
      </w:r>
      <w:r w:rsidR="005B7A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4</w:t>
      </w:r>
      <w:r w:rsidR="000A445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2F3B7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5C70B5" w:rsidRDefault="005C70B5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5- التحليل والاستنتاج من جملة القضايا المطروحة أعلاه.</w:t>
      </w:r>
      <w:r w:rsidR="005B7A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(03</w:t>
      </w:r>
      <w:r w:rsidR="000A445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B7A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5C70B5" w:rsidRDefault="005C70B5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6- الخاتمة.</w:t>
      </w:r>
      <w:r w:rsidR="005B7A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(0.50</w:t>
      </w:r>
      <w:r w:rsidR="000A445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B7A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5B7A0D" w:rsidRPr="005B7A0D" w:rsidRDefault="005B7A0D" w:rsidP="005C70B5">
      <w:pPr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5B7A0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الإجابة على السؤال الثاني:</w:t>
      </w:r>
    </w:p>
    <w:p w:rsidR="005C70B5" w:rsidRPr="005C70B5" w:rsidRDefault="005B7A0D" w:rsidP="005B7A0D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أذكر أربع محددات للنظرية السوسيولوجية مع الشرح. (08</w:t>
      </w:r>
      <w:r w:rsidR="000A445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113CB7" w:rsidRPr="001D649A" w:rsidRDefault="005B7A0D" w:rsidP="001D649A">
      <w:p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أستاذة المقياس: فـ.. سيساوي</w:t>
      </w:r>
      <w:bookmarkStart w:id="0" w:name="_GoBack"/>
      <w:bookmarkEnd w:id="0"/>
    </w:p>
    <w:sectPr w:rsidR="00113CB7" w:rsidRPr="001D64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7DC"/>
    <w:multiLevelType w:val="hybridMultilevel"/>
    <w:tmpl w:val="3E7C9130"/>
    <w:lvl w:ilvl="0" w:tplc="30102A68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B5"/>
    <w:rsid w:val="000A4457"/>
    <w:rsid w:val="00113CB7"/>
    <w:rsid w:val="001D649A"/>
    <w:rsid w:val="002F3B73"/>
    <w:rsid w:val="005B7A0D"/>
    <w:rsid w:val="005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73D6"/>
  <w15:docId w15:val="{68F4BB89-8C74-4566-9700-24DD7F1D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0B5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27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2023-02-04T10:48:00Z</dcterms:created>
  <dcterms:modified xsi:type="dcterms:W3CDTF">2023-02-04T11:18:00Z</dcterms:modified>
</cp:coreProperties>
</file>